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3C" w:rsidRPr="00B80B52" w:rsidRDefault="00B80B52">
      <w:pPr>
        <w:pStyle w:val="Title"/>
        <w:rPr>
          <w:lang w:val="en-GB"/>
        </w:rPr>
      </w:pPr>
      <w:r>
        <w:rPr>
          <w:lang w:val="en-GB"/>
        </w:rPr>
        <w:t>Tit</w:t>
      </w:r>
      <w:r w:rsidR="00E000A8" w:rsidRPr="00B80B52">
        <w:rPr>
          <w:lang w:val="en-GB"/>
        </w:rPr>
        <w:t>l</w:t>
      </w:r>
      <w:r>
        <w:rPr>
          <w:lang w:val="en-GB"/>
        </w:rPr>
        <w:t>e</w:t>
      </w:r>
      <w:r w:rsidR="00E000A8" w:rsidRPr="00B80B52">
        <w:rPr>
          <w:lang w:val="en-GB"/>
        </w:rPr>
        <w:t xml:space="preserve"> Workshop</w:t>
      </w:r>
    </w:p>
    <w:p w:rsidR="007F423C" w:rsidRPr="00B80B52" w:rsidRDefault="007F423C">
      <w:pPr>
        <w:pStyle w:val="Title"/>
        <w:rPr>
          <w:lang w:val="en-GB"/>
        </w:rPr>
      </w:pPr>
    </w:p>
    <w:p w:rsidR="007F423C" w:rsidRPr="00B80B52" w:rsidRDefault="00B23F92" w:rsidP="00E000A8">
      <w:pPr>
        <w:pStyle w:val="Authors"/>
        <w:rPr>
          <w:sz w:val="20"/>
          <w:lang w:val="en-GB"/>
        </w:rPr>
      </w:pPr>
      <w:r>
        <w:rPr>
          <w:sz w:val="20"/>
          <w:lang w:val="en-GB"/>
        </w:rPr>
        <w:t>O</w:t>
      </w:r>
      <w:r w:rsidR="00B80B52">
        <w:rPr>
          <w:sz w:val="20"/>
          <w:lang w:val="en-GB"/>
        </w:rPr>
        <w:t>rganizers</w:t>
      </w:r>
      <w:r w:rsidR="00E000A8" w:rsidRPr="00B80B52">
        <w:rPr>
          <w:sz w:val="20"/>
          <w:lang w:val="en-GB"/>
        </w:rPr>
        <w:t xml:space="preserve">, </w:t>
      </w:r>
      <w:r>
        <w:rPr>
          <w:sz w:val="20"/>
          <w:lang w:val="en-GB"/>
        </w:rPr>
        <w:t>i</w:t>
      </w:r>
      <w:r w:rsidR="00B80B52">
        <w:rPr>
          <w:sz w:val="20"/>
          <w:lang w:val="en-GB"/>
        </w:rPr>
        <w:t>nstitutions</w:t>
      </w:r>
      <w:r w:rsidR="00E000A8" w:rsidRPr="00B80B52">
        <w:rPr>
          <w:sz w:val="20"/>
          <w:lang w:val="en-GB"/>
        </w:rPr>
        <w:t xml:space="preserve">, </w:t>
      </w:r>
      <w:r>
        <w:rPr>
          <w:sz w:val="20"/>
          <w:lang w:val="en-GB"/>
        </w:rPr>
        <w:t>l</w:t>
      </w:r>
      <w:r w:rsidR="00B80B52">
        <w:rPr>
          <w:sz w:val="20"/>
          <w:lang w:val="en-GB"/>
        </w:rPr>
        <w:t xml:space="preserve">anguage of </w:t>
      </w:r>
      <w:r w:rsidR="004E1C7F">
        <w:rPr>
          <w:sz w:val="20"/>
          <w:lang w:val="en-GB"/>
        </w:rPr>
        <w:t>workshop</w:t>
      </w:r>
    </w:p>
    <w:p w:rsidR="007F423C" w:rsidRPr="00B80B52" w:rsidRDefault="007F423C">
      <w:pPr>
        <w:pStyle w:val="Authors"/>
        <w:rPr>
          <w:sz w:val="20"/>
          <w:lang w:val="en-GB"/>
        </w:rPr>
      </w:pPr>
    </w:p>
    <w:p w:rsidR="007F423C" w:rsidRPr="00B80B52" w:rsidRDefault="007F423C">
      <w:pPr>
        <w:pStyle w:val="Authors"/>
        <w:jc w:val="left"/>
        <w:rPr>
          <w:lang w:val="en-GB"/>
        </w:rPr>
      </w:pPr>
    </w:p>
    <w:p w:rsidR="007F423C" w:rsidRPr="00B80B52" w:rsidRDefault="007F423C">
      <w:pPr>
        <w:pStyle w:val="Authors"/>
        <w:jc w:val="left"/>
        <w:rPr>
          <w:lang w:val="en-GB"/>
        </w:rPr>
        <w:sectPr w:rsidR="007F423C" w:rsidRPr="00B80B52">
          <w:footerReference w:type="even" r:id="rId7"/>
          <w:footerReference w:type="default" r:id="rId8"/>
          <w:pgSz w:w="11907" w:h="16840" w:code="9"/>
          <w:pgMar w:top="1701" w:right="1134" w:bottom="1418" w:left="1474" w:header="709" w:footer="709" w:gutter="0"/>
          <w:cols w:space="720"/>
        </w:sectPr>
      </w:pPr>
    </w:p>
    <w:p w:rsidR="00B80B52" w:rsidRDefault="00B80B52" w:rsidP="00E000A8">
      <w:pPr>
        <w:pStyle w:val="Normaltext"/>
      </w:pPr>
      <w:r>
        <w:t xml:space="preserve">The </w:t>
      </w:r>
      <w:r w:rsidRPr="000D695F">
        <w:rPr>
          <w:highlight w:val="yellow"/>
        </w:rPr>
        <w:t>ÖGA</w:t>
      </w:r>
      <w:r w:rsidR="00FE5827" w:rsidRPr="000D695F">
        <w:rPr>
          <w:highlight w:val="yellow"/>
        </w:rPr>
        <w:t xml:space="preserve"> </w:t>
      </w:r>
      <w:r w:rsidR="002635E5" w:rsidRPr="000D695F">
        <w:rPr>
          <w:highlight w:val="yellow"/>
        </w:rPr>
        <w:t>Annual Meeting</w:t>
      </w:r>
      <w:r w:rsidRPr="000D695F">
        <w:rPr>
          <w:highlight w:val="yellow"/>
        </w:rPr>
        <w:t xml:space="preserve"> </w:t>
      </w:r>
      <w:r w:rsidR="003A248C" w:rsidRPr="000D695F">
        <w:rPr>
          <w:highlight w:val="yellow"/>
        </w:rPr>
        <w:t>202</w:t>
      </w:r>
      <w:r w:rsidR="007A67DB" w:rsidRPr="000D695F">
        <w:rPr>
          <w:highlight w:val="yellow"/>
        </w:rPr>
        <w:t>3</w:t>
      </w:r>
      <w:r w:rsidR="003A248C">
        <w:t xml:space="preserve"> </w:t>
      </w:r>
      <w:r>
        <w:t xml:space="preserve">offers the opportunity to organize workshops in a </w:t>
      </w:r>
      <w:r w:rsidR="007A67DB">
        <w:t>90 minutes</w:t>
      </w:r>
      <w:r>
        <w:t xml:space="preserve"> slot. </w:t>
      </w:r>
    </w:p>
    <w:p w:rsidR="00B80B52" w:rsidRDefault="00B80B52" w:rsidP="00E000A8">
      <w:pPr>
        <w:pStyle w:val="Normaltext"/>
      </w:pPr>
      <w:r>
        <w:t xml:space="preserve">Please explain in this </w:t>
      </w:r>
      <w:r w:rsidRPr="00B80B52">
        <w:rPr>
          <w:i/>
        </w:rPr>
        <w:t>workshop outline</w:t>
      </w:r>
      <w:r>
        <w:t xml:space="preserve"> what </w:t>
      </w:r>
      <w:r w:rsidR="008909A1">
        <w:t>the</w:t>
      </w:r>
      <w:r>
        <w:t xml:space="preserve"> pr</w:t>
      </w:r>
      <w:r>
        <w:t>o</w:t>
      </w:r>
      <w:r>
        <w:t xml:space="preserve">posed workshop will be about. </w:t>
      </w:r>
      <w:r w:rsidR="008909A1">
        <w:t>The</w:t>
      </w:r>
      <w:r>
        <w:t xml:space="preserve"> workshop can be related to the general topic of the confe</w:t>
      </w:r>
      <w:r>
        <w:t>r</w:t>
      </w:r>
      <w:r>
        <w:t xml:space="preserve">ence, but this is not </w:t>
      </w:r>
      <w:r w:rsidR="007A67DB">
        <w:t>a requirement</w:t>
      </w:r>
      <w:r>
        <w:t xml:space="preserve">. </w:t>
      </w:r>
    </w:p>
    <w:p w:rsidR="00B80B52" w:rsidRDefault="00B80B52" w:rsidP="00E000A8">
      <w:pPr>
        <w:pStyle w:val="Normaltext"/>
      </w:pPr>
    </w:p>
    <w:p w:rsidR="00E000A8" w:rsidRPr="00B80B52" w:rsidRDefault="00B80B52" w:rsidP="00E000A8">
      <w:pPr>
        <w:pStyle w:val="Normaltext"/>
      </w:pPr>
      <w:r>
        <w:t>This outline should</w:t>
      </w:r>
      <w:r w:rsidR="00E000A8" w:rsidRPr="00B80B52">
        <w:t xml:space="preserve"> </w:t>
      </w:r>
    </w:p>
    <w:p w:rsidR="001E2888" w:rsidRPr="00B80B52" w:rsidRDefault="001E2888" w:rsidP="001E2888">
      <w:pPr>
        <w:pStyle w:val="Normaltext"/>
        <w:tabs>
          <w:tab w:val="left" w:pos="240"/>
        </w:tabs>
      </w:pPr>
      <w:r w:rsidRPr="00B80B52">
        <w:tab/>
      </w:r>
      <w:r w:rsidR="00B80B52">
        <w:t xml:space="preserve">explain why the topic of </w:t>
      </w:r>
      <w:r w:rsidR="008909A1">
        <w:t>the</w:t>
      </w:r>
      <w:r w:rsidR="00B80B52">
        <w:t xml:space="preserve"> workshop is i</w:t>
      </w:r>
      <w:r w:rsidR="00B80B52">
        <w:t>m</w:t>
      </w:r>
      <w:r w:rsidR="00B80B52">
        <w:t xml:space="preserve">portant and, in case </w:t>
      </w:r>
      <w:r w:rsidR="007A67DB">
        <w:t>it is related</w:t>
      </w:r>
      <w:r w:rsidR="00B80B52">
        <w:t xml:space="preserve"> to the </w:t>
      </w:r>
      <w:r w:rsidR="007A67DB">
        <w:t>conference</w:t>
      </w:r>
      <w:r w:rsidR="00B80B52">
        <w:t xml:space="preserve"> topic, please explain</w:t>
      </w:r>
      <w:r w:rsidR="008909A1">
        <w:t xml:space="preserve"> </w:t>
      </w:r>
      <w:r w:rsidR="003C3311">
        <w:t>how</w:t>
      </w:r>
      <w:r w:rsidR="00507E63" w:rsidRPr="00B80B52">
        <w:t>,</w:t>
      </w:r>
    </w:p>
    <w:p w:rsidR="00905E3E" w:rsidRPr="00B80B52" w:rsidRDefault="00905E3E" w:rsidP="001E2888">
      <w:pPr>
        <w:pStyle w:val="Normaltext"/>
        <w:tabs>
          <w:tab w:val="left" w:pos="240"/>
        </w:tabs>
        <w:rPr>
          <w:lang w:val="en-US"/>
        </w:rPr>
      </w:pPr>
      <w:r w:rsidRPr="00B80B52">
        <w:tab/>
      </w:r>
      <w:r w:rsidR="00B80B52" w:rsidRPr="00B80B52">
        <w:rPr>
          <w:lang w:val="en-US"/>
        </w:rPr>
        <w:t xml:space="preserve">explain the objectives of </w:t>
      </w:r>
      <w:r w:rsidR="008909A1">
        <w:rPr>
          <w:lang w:val="en-US"/>
        </w:rPr>
        <w:t>t</w:t>
      </w:r>
      <w:r w:rsidR="00B80B52" w:rsidRPr="00B80B52">
        <w:rPr>
          <w:lang w:val="en-US"/>
        </w:rPr>
        <w:t>he workshop</w:t>
      </w:r>
      <w:r w:rsidRPr="00B80B52">
        <w:rPr>
          <w:lang w:val="en-US"/>
        </w:rPr>
        <w:t>,</w:t>
      </w:r>
    </w:p>
    <w:p w:rsidR="001E2888" w:rsidRPr="00B80B52" w:rsidRDefault="001E2888" w:rsidP="001E2888">
      <w:pPr>
        <w:pStyle w:val="Normaltext"/>
        <w:tabs>
          <w:tab w:val="left" w:pos="240"/>
        </w:tabs>
      </w:pPr>
      <w:r w:rsidRPr="00B80B52">
        <w:rPr>
          <w:lang w:val="en-US"/>
        </w:rPr>
        <w:tab/>
      </w:r>
      <w:r w:rsidR="00B80B52">
        <w:rPr>
          <w:lang w:val="en-US"/>
        </w:rPr>
        <w:t>explain the format of the workshop (e.g.</w:t>
      </w:r>
      <w:r w:rsidR="007A67DB">
        <w:rPr>
          <w:lang w:val="en-US"/>
        </w:rPr>
        <w:t>,</w:t>
      </w:r>
      <w:r w:rsidR="00B80B52">
        <w:rPr>
          <w:lang w:val="en-US"/>
        </w:rPr>
        <w:t xml:space="preserve"> </w:t>
      </w:r>
      <w:r w:rsidR="00DD3AE3">
        <w:rPr>
          <w:lang w:val="en-US"/>
        </w:rPr>
        <w:t>short talk followed by moderated group discussion)</w:t>
      </w:r>
      <w:r w:rsidR="00507E63" w:rsidRPr="00B80B52">
        <w:t>,</w:t>
      </w:r>
    </w:p>
    <w:p w:rsidR="001E2888" w:rsidRPr="00B80B52" w:rsidRDefault="001E2888" w:rsidP="001E2888">
      <w:pPr>
        <w:pStyle w:val="Normaltext"/>
        <w:tabs>
          <w:tab w:val="left" w:pos="240"/>
        </w:tabs>
      </w:pPr>
      <w:r w:rsidRPr="00B80B52">
        <w:tab/>
      </w:r>
      <w:r w:rsidR="00DD3AE3">
        <w:t>explain the main questions to be di</w:t>
      </w:r>
      <w:r w:rsidR="00DD3AE3">
        <w:t>s</w:t>
      </w:r>
      <w:r w:rsidR="00DD3AE3">
        <w:t>cussed</w:t>
      </w:r>
      <w:r w:rsidR="00507E63" w:rsidRPr="00B80B52">
        <w:t>.</w:t>
      </w:r>
    </w:p>
    <w:p w:rsidR="00E000A8" w:rsidRPr="00B80B52" w:rsidRDefault="00E000A8" w:rsidP="00E000A8">
      <w:pPr>
        <w:pStyle w:val="Normaltext"/>
      </w:pPr>
      <w:bookmarkStart w:id="0" w:name="_GoBack"/>
      <w:bookmarkEnd w:id="0"/>
    </w:p>
    <w:p w:rsidR="00DD3AE3" w:rsidRDefault="00DD3AE3" w:rsidP="00905E3E">
      <w:pPr>
        <w:pStyle w:val="Normaltext"/>
      </w:pPr>
      <w:r>
        <w:t>Based on</w:t>
      </w:r>
      <w:r w:rsidR="003C3311">
        <w:t xml:space="preserve"> the</w:t>
      </w:r>
      <w:r>
        <w:t xml:space="preserve"> </w:t>
      </w:r>
      <w:r w:rsidR="003C3311">
        <w:t xml:space="preserve">submissions, </w:t>
      </w:r>
      <w:r>
        <w:t>the program committee will rank the submitted workshop outlines and i</w:t>
      </w:r>
      <w:r>
        <w:t>n</w:t>
      </w:r>
      <w:r>
        <w:t>form you about acceptance.</w:t>
      </w:r>
    </w:p>
    <w:p w:rsidR="00905E3E" w:rsidRPr="00B80B52" w:rsidRDefault="00905E3E" w:rsidP="00E000A8">
      <w:pPr>
        <w:pStyle w:val="Normaltext"/>
      </w:pPr>
    </w:p>
    <w:p w:rsidR="00E000A8" w:rsidRPr="001418AC" w:rsidRDefault="00DD3AE3" w:rsidP="00DD3AE3">
      <w:pPr>
        <w:pStyle w:val="Normaltext"/>
        <w:rPr>
          <w:lang w:val="en-US"/>
        </w:rPr>
      </w:pPr>
      <w:r w:rsidRPr="00DD3AE3">
        <w:rPr>
          <w:lang w:val="en-US"/>
        </w:rPr>
        <w:t xml:space="preserve">It is not necessary to present original </w:t>
      </w:r>
      <w:r w:rsidR="00B067D4">
        <w:rPr>
          <w:lang w:val="en-US"/>
        </w:rPr>
        <w:t>r</w:t>
      </w:r>
      <w:r w:rsidRPr="00DD3AE3">
        <w:rPr>
          <w:lang w:val="en-US"/>
        </w:rPr>
        <w:t>esearch r</w:t>
      </w:r>
      <w:r w:rsidRPr="00DD3AE3">
        <w:rPr>
          <w:lang w:val="en-US"/>
        </w:rPr>
        <w:t>e</w:t>
      </w:r>
      <w:r w:rsidRPr="00DD3AE3">
        <w:rPr>
          <w:lang w:val="en-US"/>
        </w:rPr>
        <w:t>sults</w:t>
      </w:r>
      <w:r w:rsidR="007A67DB">
        <w:rPr>
          <w:lang w:val="en-US"/>
        </w:rPr>
        <w:t xml:space="preserve"> in a workshop</w:t>
      </w:r>
      <w:r w:rsidR="00FE5827">
        <w:rPr>
          <w:lang w:val="en-US"/>
        </w:rPr>
        <w:t>.</w:t>
      </w:r>
      <w:r w:rsidR="001418AC">
        <w:rPr>
          <w:lang w:val="en-US"/>
        </w:rPr>
        <w:t xml:space="preserve"> </w:t>
      </w:r>
      <w:r>
        <w:rPr>
          <w:lang w:val="en-US"/>
        </w:rPr>
        <w:t>Topics related to research</w:t>
      </w:r>
      <w:r w:rsidR="007A67DB">
        <w:rPr>
          <w:lang w:val="en-US"/>
        </w:rPr>
        <w:t>, expert practice</w:t>
      </w:r>
      <w:r>
        <w:rPr>
          <w:lang w:val="en-US"/>
        </w:rPr>
        <w:t>, teaching</w:t>
      </w:r>
      <w:r w:rsidR="00B067D4">
        <w:rPr>
          <w:lang w:val="en-US"/>
        </w:rPr>
        <w:t xml:space="preserve"> and consultancy</w:t>
      </w:r>
      <w:r>
        <w:rPr>
          <w:lang w:val="en-US"/>
        </w:rPr>
        <w:t xml:space="preserve"> are </w:t>
      </w:r>
      <w:r w:rsidR="007A67DB">
        <w:rPr>
          <w:lang w:val="en-US"/>
        </w:rPr>
        <w:t xml:space="preserve">very </w:t>
      </w:r>
      <w:r>
        <w:rPr>
          <w:lang w:val="en-US"/>
        </w:rPr>
        <w:t xml:space="preserve">welcome. </w:t>
      </w:r>
      <w:r w:rsidR="001418AC" w:rsidRPr="001418AC">
        <w:rPr>
          <w:lang w:val="en-US"/>
        </w:rPr>
        <w:t xml:space="preserve">Please use the same language for discussion </w:t>
      </w:r>
      <w:r w:rsidR="007A67DB">
        <w:rPr>
          <w:lang w:val="en-US"/>
        </w:rPr>
        <w:t>and</w:t>
      </w:r>
      <w:r w:rsidR="001418AC" w:rsidRPr="001418AC">
        <w:rPr>
          <w:lang w:val="en-US"/>
        </w:rPr>
        <w:t xml:space="preserve"> moderation. </w:t>
      </w:r>
      <w:r w:rsidR="007A67DB">
        <w:rPr>
          <w:lang w:val="en-US"/>
        </w:rPr>
        <w:t>Apart from that</w:t>
      </w:r>
      <w:r w:rsidR="002635E5">
        <w:rPr>
          <w:lang w:val="en-US"/>
        </w:rPr>
        <w:t>,</w:t>
      </w:r>
      <w:r w:rsidR="008909A1">
        <w:rPr>
          <w:lang w:val="en-US"/>
        </w:rPr>
        <w:t xml:space="preserve"> it</w:t>
      </w:r>
      <w:r w:rsidR="001418AC" w:rsidRPr="001418AC">
        <w:rPr>
          <w:lang w:val="en-US"/>
        </w:rPr>
        <w:t xml:space="preserve"> is up to the orga</w:t>
      </w:r>
      <w:r w:rsidR="001418AC" w:rsidRPr="001418AC">
        <w:rPr>
          <w:lang w:val="en-US"/>
        </w:rPr>
        <w:t>n</w:t>
      </w:r>
      <w:r w:rsidR="001418AC" w:rsidRPr="001418AC">
        <w:rPr>
          <w:lang w:val="en-US"/>
        </w:rPr>
        <w:t xml:space="preserve">izers </w:t>
      </w:r>
      <w:r w:rsidR="007A67DB">
        <w:rPr>
          <w:lang w:val="en-US"/>
        </w:rPr>
        <w:t>to choose</w:t>
      </w:r>
      <w:r w:rsidR="008909A1">
        <w:rPr>
          <w:lang w:val="en-US"/>
        </w:rPr>
        <w:t xml:space="preserve"> the</w:t>
      </w:r>
      <w:r w:rsidR="001418AC" w:rsidRPr="001418AC">
        <w:rPr>
          <w:lang w:val="en-US"/>
        </w:rPr>
        <w:t xml:space="preserve"> prefe</w:t>
      </w:r>
      <w:r w:rsidR="001418AC">
        <w:rPr>
          <w:lang w:val="en-US"/>
        </w:rPr>
        <w:t>r</w:t>
      </w:r>
      <w:r w:rsidR="001418AC" w:rsidRPr="001418AC">
        <w:rPr>
          <w:lang w:val="en-US"/>
        </w:rPr>
        <w:t xml:space="preserve">red </w:t>
      </w:r>
      <w:r w:rsidR="007A67DB">
        <w:rPr>
          <w:lang w:val="en-US"/>
        </w:rPr>
        <w:t>mode and methods during</w:t>
      </w:r>
      <w:r w:rsidR="001418AC">
        <w:rPr>
          <w:lang w:val="en-US"/>
        </w:rPr>
        <w:t xml:space="preserve"> the wor</w:t>
      </w:r>
      <w:r w:rsidR="001418AC">
        <w:rPr>
          <w:lang w:val="en-US"/>
        </w:rPr>
        <w:t>k</w:t>
      </w:r>
      <w:r w:rsidR="001418AC">
        <w:rPr>
          <w:lang w:val="en-US"/>
        </w:rPr>
        <w:t>shop</w:t>
      </w:r>
      <w:r w:rsidR="00E000A8" w:rsidRPr="001418AC">
        <w:rPr>
          <w:lang w:val="en-US"/>
        </w:rPr>
        <w:t>.</w:t>
      </w:r>
    </w:p>
    <w:p w:rsidR="00584E95" w:rsidRDefault="00584E95" w:rsidP="007927C5">
      <w:pPr>
        <w:pStyle w:val="Normaltext"/>
      </w:pPr>
    </w:p>
    <w:p w:rsidR="00584E95" w:rsidRDefault="00584E95" w:rsidP="007927C5">
      <w:pPr>
        <w:pStyle w:val="Normaltext"/>
      </w:pPr>
      <w:r>
        <w:t>This outline should not be longer than one page</w:t>
      </w:r>
      <w:r w:rsidR="000D695F">
        <w:t xml:space="preserve"> and should be directly based on this document</w:t>
      </w:r>
      <w:r>
        <w:t xml:space="preserve">. The deadline for submitting </w:t>
      </w:r>
      <w:r w:rsidR="008909A1">
        <w:t>the workshop outline</w:t>
      </w:r>
      <w:r>
        <w:t xml:space="preserve"> is the same as for the </w:t>
      </w:r>
      <w:r w:rsidR="00FE5827">
        <w:t>abstracts/</w:t>
      </w:r>
      <w:r>
        <w:t>short-papers</w:t>
      </w:r>
      <w:r w:rsidR="00FE5827">
        <w:t>.</w:t>
      </w:r>
    </w:p>
    <w:p w:rsidR="007927C5" w:rsidRPr="00B80B52" w:rsidRDefault="007927C5" w:rsidP="007927C5">
      <w:pPr>
        <w:pStyle w:val="Normaltext"/>
      </w:pPr>
    </w:p>
    <w:p w:rsidR="00E000A8" w:rsidRDefault="000B48B4" w:rsidP="00E000A8">
      <w:pPr>
        <w:pStyle w:val="Normaltext"/>
      </w:pPr>
      <w:r>
        <w:t xml:space="preserve">Accepted </w:t>
      </w:r>
      <w:r w:rsidR="00DD3AE3">
        <w:t>outline</w:t>
      </w:r>
      <w:r>
        <w:t>s</w:t>
      </w:r>
      <w:r w:rsidR="00DD3AE3">
        <w:t xml:space="preserve"> will be </w:t>
      </w:r>
      <w:r>
        <w:t>published</w:t>
      </w:r>
      <w:r w:rsidR="00DD3AE3">
        <w:t xml:space="preserve"> in the </w:t>
      </w:r>
      <w:r w:rsidR="008909A1">
        <w:t>conference pr</w:t>
      </w:r>
      <w:r w:rsidR="008909A1">
        <w:t>o</w:t>
      </w:r>
      <w:r w:rsidR="008909A1">
        <w:t xml:space="preserve">ceedings </w:t>
      </w:r>
      <w:r w:rsidR="00DD3AE3">
        <w:t xml:space="preserve">of the </w:t>
      </w:r>
      <w:r w:rsidR="008909A1">
        <w:t>annual conference</w:t>
      </w:r>
      <w:r w:rsidR="00DD3AE3">
        <w:t>.</w:t>
      </w:r>
    </w:p>
    <w:p w:rsidR="00DD3AE3" w:rsidRPr="00B80B52" w:rsidRDefault="00DD3AE3" w:rsidP="00E000A8">
      <w:pPr>
        <w:pStyle w:val="Normaltext"/>
      </w:pPr>
    </w:p>
    <w:p w:rsidR="00E000A8" w:rsidRPr="00B80B52" w:rsidRDefault="00E000A8">
      <w:pPr>
        <w:pStyle w:val="Normaltext"/>
      </w:pPr>
    </w:p>
    <w:p w:rsidR="00E000A8" w:rsidRPr="00B80B52" w:rsidRDefault="00E000A8">
      <w:pPr>
        <w:pStyle w:val="Normaltext"/>
      </w:pPr>
    </w:p>
    <w:p w:rsidR="00E000A8" w:rsidRPr="00B80B52" w:rsidRDefault="00E000A8">
      <w:pPr>
        <w:pStyle w:val="Normaltext"/>
      </w:pPr>
    </w:p>
    <w:p w:rsidR="00E000A8" w:rsidRPr="00B80B52" w:rsidRDefault="00E000A8">
      <w:pPr>
        <w:pStyle w:val="Normaltext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p w:rsidR="001E2888" w:rsidRPr="00B80B52" w:rsidRDefault="001E2888" w:rsidP="00D23870">
      <w:pPr>
        <w:pStyle w:val="Normaltext"/>
        <w:spacing w:before="80"/>
      </w:pPr>
    </w:p>
    <w:sectPr w:rsidR="001E2888" w:rsidRPr="00B80B52">
      <w:type w:val="continuous"/>
      <w:pgSz w:w="11907" w:h="16840" w:code="9"/>
      <w:pgMar w:top="1134" w:right="1134" w:bottom="1134" w:left="1474" w:header="709" w:footer="709" w:gutter="0"/>
      <w:cols w:num="2" w:space="720" w:equalWidth="0">
        <w:col w:w="4295" w:space="708"/>
        <w:col w:w="42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4A" w:rsidRDefault="0007384A">
      <w:r>
        <w:separator/>
      </w:r>
    </w:p>
  </w:endnote>
  <w:endnote w:type="continuationSeparator" w:id="0">
    <w:p w:rsidR="0007384A" w:rsidRDefault="0007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22" w:rsidRDefault="00420522" w:rsidP="00BD29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0522" w:rsidRDefault="00420522" w:rsidP="00CD5A2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522" w:rsidRPr="00405D42" w:rsidRDefault="00420522" w:rsidP="00CD5A2F">
    <w:pPr>
      <w:pStyle w:val="Fuzeile"/>
      <w:ind w:right="360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4A" w:rsidRDefault="0007384A">
      <w:r>
        <w:separator/>
      </w:r>
    </w:p>
  </w:footnote>
  <w:footnote w:type="continuationSeparator" w:id="0">
    <w:p w:rsidR="0007384A" w:rsidRDefault="0007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CE"/>
    <w:rsid w:val="0000135C"/>
    <w:rsid w:val="00060B33"/>
    <w:rsid w:val="0007384A"/>
    <w:rsid w:val="00073BA2"/>
    <w:rsid w:val="00074321"/>
    <w:rsid w:val="00086923"/>
    <w:rsid w:val="000A201C"/>
    <w:rsid w:val="000B1AFD"/>
    <w:rsid w:val="000B48B4"/>
    <w:rsid w:val="000C5094"/>
    <w:rsid w:val="000D695F"/>
    <w:rsid w:val="000E3E47"/>
    <w:rsid w:val="000E74B8"/>
    <w:rsid w:val="000E78FC"/>
    <w:rsid w:val="00126918"/>
    <w:rsid w:val="001418AC"/>
    <w:rsid w:val="001678D0"/>
    <w:rsid w:val="001A0BC2"/>
    <w:rsid w:val="001A40D4"/>
    <w:rsid w:val="001D4C5F"/>
    <w:rsid w:val="001D6993"/>
    <w:rsid w:val="001E2888"/>
    <w:rsid w:val="001F6F60"/>
    <w:rsid w:val="001F70E5"/>
    <w:rsid w:val="0020461B"/>
    <w:rsid w:val="0021715A"/>
    <w:rsid w:val="00240263"/>
    <w:rsid w:val="00240303"/>
    <w:rsid w:val="002427DF"/>
    <w:rsid w:val="002635E5"/>
    <w:rsid w:val="00285D11"/>
    <w:rsid w:val="00294212"/>
    <w:rsid w:val="0029567D"/>
    <w:rsid w:val="002D204E"/>
    <w:rsid w:val="003214E0"/>
    <w:rsid w:val="00334B9F"/>
    <w:rsid w:val="0036051D"/>
    <w:rsid w:val="0036442C"/>
    <w:rsid w:val="0038503D"/>
    <w:rsid w:val="00396EE2"/>
    <w:rsid w:val="0039785E"/>
    <w:rsid w:val="003A248C"/>
    <w:rsid w:val="003A6365"/>
    <w:rsid w:val="003C3311"/>
    <w:rsid w:val="003D58C2"/>
    <w:rsid w:val="00405D42"/>
    <w:rsid w:val="00420522"/>
    <w:rsid w:val="0043791D"/>
    <w:rsid w:val="00473026"/>
    <w:rsid w:val="004C4D87"/>
    <w:rsid w:val="004E1C7F"/>
    <w:rsid w:val="00507E63"/>
    <w:rsid w:val="00513039"/>
    <w:rsid w:val="00514837"/>
    <w:rsid w:val="00527765"/>
    <w:rsid w:val="00534A84"/>
    <w:rsid w:val="00543B8B"/>
    <w:rsid w:val="005474F3"/>
    <w:rsid w:val="00584E95"/>
    <w:rsid w:val="005E052A"/>
    <w:rsid w:val="006243F7"/>
    <w:rsid w:val="00655938"/>
    <w:rsid w:val="006A0A4D"/>
    <w:rsid w:val="006B32D1"/>
    <w:rsid w:val="006C572F"/>
    <w:rsid w:val="006E0A88"/>
    <w:rsid w:val="006E5684"/>
    <w:rsid w:val="00732BF2"/>
    <w:rsid w:val="00743233"/>
    <w:rsid w:val="007927C5"/>
    <w:rsid w:val="00794D19"/>
    <w:rsid w:val="00795756"/>
    <w:rsid w:val="007A67DB"/>
    <w:rsid w:val="007B4FCE"/>
    <w:rsid w:val="007E580B"/>
    <w:rsid w:val="007E766C"/>
    <w:rsid w:val="007F2AF0"/>
    <w:rsid w:val="007F423C"/>
    <w:rsid w:val="00805189"/>
    <w:rsid w:val="00807461"/>
    <w:rsid w:val="00821114"/>
    <w:rsid w:val="00826DE4"/>
    <w:rsid w:val="00831EAF"/>
    <w:rsid w:val="008636B9"/>
    <w:rsid w:val="008909A1"/>
    <w:rsid w:val="008936A7"/>
    <w:rsid w:val="008A752E"/>
    <w:rsid w:val="008B0112"/>
    <w:rsid w:val="008C4228"/>
    <w:rsid w:val="008E0050"/>
    <w:rsid w:val="008F27C0"/>
    <w:rsid w:val="009037EB"/>
    <w:rsid w:val="00905E3E"/>
    <w:rsid w:val="0093296F"/>
    <w:rsid w:val="00945380"/>
    <w:rsid w:val="00960DAA"/>
    <w:rsid w:val="00985954"/>
    <w:rsid w:val="009913B4"/>
    <w:rsid w:val="009A0E1D"/>
    <w:rsid w:val="009A7CDD"/>
    <w:rsid w:val="009E4870"/>
    <w:rsid w:val="009E5BB7"/>
    <w:rsid w:val="009E704E"/>
    <w:rsid w:val="009E7879"/>
    <w:rsid w:val="009F2084"/>
    <w:rsid w:val="00A2627C"/>
    <w:rsid w:val="00A60178"/>
    <w:rsid w:val="00B067D4"/>
    <w:rsid w:val="00B23F92"/>
    <w:rsid w:val="00B51306"/>
    <w:rsid w:val="00B60C25"/>
    <w:rsid w:val="00B80B52"/>
    <w:rsid w:val="00B8249E"/>
    <w:rsid w:val="00B83878"/>
    <w:rsid w:val="00B9276C"/>
    <w:rsid w:val="00BC544F"/>
    <w:rsid w:val="00BD295C"/>
    <w:rsid w:val="00BD504B"/>
    <w:rsid w:val="00BF3817"/>
    <w:rsid w:val="00BF3FFE"/>
    <w:rsid w:val="00C15E1D"/>
    <w:rsid w:val="00C26FC1"/>
    <w:rsid w:val="00C60D91"/>
    <w:rsid w:val="00C829A0"/>
    <w:rsid w:val="00C930E8"/>
    <w:rsid w:val="00CA6D2D"/>
    <w:rsid w:val="00CC1560"/>
    <w:rsid w:val="00CD345E"/>
    <w:rsid w:val="00CD5A2F"/>
    <w:rsid w:val="00D23870"/>
    <w:rsid w:val="00D505B4"/>
    <w:rsid w:val="00D61EAF"/>
    <w:rsid w:val="00D64B46"/>
    <w:rsid w:val="00D7446A"/>
    <w:rsid w:val="00D80614"/>
    <w:rsid w:val="00DC5144"/>
    <w:rsid w:val="00DD3AE3"/>
    <w:rsid w:val="00E000A8"/>
    <w:rsid w:val="00E23268"/>
    <w:rsid w:val="00E51E57"/>
    <w:rsid w:val="00E61C43"/>
    <w:rsid w:val="00E86ABD"/>
    <w:rsid w:val="00E87911"/>
    <w:rsid w:val="00E90BBF"/>
    <w:rsid w:val="00E95E05"/>
    <w:rsid w:val="00EA1A08"/>
    <w:rsid w:val="00EF416E"/>
    <w:rsid w:val="00F1298D"/>
    <w:rsid w:val="00F31BB1"/>
    <w:rsid w:val="00F374CF"/>
    <w:rsid w:val="00F445EB"/>
    <w:rsid w:val="00F562B7"/>
    <w:rsid w:val="00F76382"/>
    <w:rsid w:val="00FA0523"/>
    <w:rsid w:val="00FA5E38"/>
    <w:rsid w:val="00FD4A0A"/>
    <w:rsid w:val="00FE5827"/>
    <w:rsid w:val="00FE75E6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721430-2982-4AF0-946F-B3EC332A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da-DK" w:eastAsia="da-DK"/>
    </w:rPr>
  </w:style>
  <w:style w:type="paragraph" w:styleId="berschrift1">
    <w:name w:val="heading 1"/>
    <w:aliases w:val="heading2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autoRedefine/>
    <w:qFormat/>
    <w:pPr>
      <w:keepNext/>
      <w:spacing w:line="200" w:lineRule="atLeast"/>
      <w:jc w:val="both"/>
      <w:outlineLvl w:val="3"/>
    </w:pPr>
    <w:rPr>
      <w:rFonts w:ascii="Verdana" w:hAnsi="Verdana"/>
      <w:b/>
      <w:sz w:val="14"/>
      <w:szCs w:val="20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le">
    <w:name w:val="Title"/>
    <w:basedOn w:val="berschrift1"/>
    <w:pPr>
      <w:jc w:val="center"/>
    </w:pPr>
    <w:rPr>
      <w:rFonts w:ascii="Verdana" w:hAnsi="Verdana"/>
      <w:b w:val="0"/>
      <w:bCs w:val="0"/>
      <w:sz w:val="40"/>
    </w:rPr>
  </w:style>
  <w:style w:type="paragraph" w:customStyle="1" w:styleId="Authors">
    <w:name w:val="Authors"/>
    <w:basedOn w:val="Standard"/>
    <w:pPr>
      <w:keepNext/>
      <w:jc w:val="center"/>
      <w:outlineLvl w:val="1"/>
    </w:pPr>
    <w:rPr>
      <w:rFonts w:ascii="Verdana" w:hAnsi="Verdana"/>
    </w:rPr>
  </w:style>
  <w:style w:type="paragraph" w:customStyle="1" w:styleId="abstract">
    <w:name w:val="abstract"/>
    <w:basedOn w:val="berschrift4"/>
  </w:style>
  <w:style w:type="paragraph" w:customStyle="1" w:styleId="Normaltext">
    <w:name w:val="Normal text"/>
    <w:basedOn w:val="Standard"/>
    <w:pPr>
      <w:spacing w:line="220" w:lineRule="atLeast"/>
      <w:jc w:val="both"/>
    </w:pPr>
    <w:rPr>
      <w:rFonts w:ascii="Verdana" w:hAnsi="Verdana"/>
      <w:sz w:val="16"/>
      <w:lang w:val="en-GB"/>
    </w:rPr>
  </w:style>
  <w:style w:type="paragraph" w:customStyle="1" w:styleId="Heading1">
    <w:name w:val="Heading 1"/>
    <w:basedOn w:val="berschrift1"/>
    <w:pPr>
      <w:spacing w:after="40" w:line="220" w:lineRule="atLeast"/>
      <w:jc w:val="center"/>
    </w:pPr>
    <w:rPr>
      <w:rFonts w:ascii="Verdana" w:hAnsi="Verdana"/>
      <w:b w:val="0"/>
      <w:bCs w:val="0"/>
      <w:smallCaps/>
      <w:sz w:val="18"/>
      <w:lang w:val="en-GB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otnote">
    <w:name w:val="Foot note"/>
    <w:basedOn w:val="Funotentext"/>
    <w:pPr>
      <w:tabs>
        <w:tab w:val="left" w:pos="240"/>
      </w:tabs>
      <w:spacing w:line="160" w:lineRule="atLeast"/>
    </w:pPr>
    <w:rPr>
      <w:rFonts w:ascii="Verdana" w:hAnsi="Verdana"/>
      <w:sz w:val="1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line="220" w:lineRule="atLeast"/>
    </w:pPr>
    <w:rPr>
      <w:rFonts w:ascii="Verdana" w:hAnsi="Verdana"/>
      <w:sz w:val="16"/>
      <w:lang w:val="en-GB"/>
    </w:rPr>
  </w:style>
  <w:style w:type="paragraph" w:customStyle="1" w:styleId="Firstheading">
    <w:name w:val="First heading"/>
    <w:basedOn w:val="Standard"/>
    <w:pPr>
      <w:jc w:val="center"/>
    </w:pPr>
    <w:rPr>
      <w:rFonts w:ascii="Verdana" w:hAnsi="Verdana"/>
      <w:smallCaps/>
      <w:sz w:val="20"/>
      <w:lang w:val="en-US"/>
    </w:rPr>
  </w:style>
  <w:style w:type="paragraph" w:customStyle="1" w:styleId="Table">
    <w:name w:val="Table"/>
    <w:basedOn w:val="Normaltext"/>
    <w:pPr>
      <w:tabs>
        <w:tab w:val="left" w:pos="240"/>
      </w:tabs>
    </w:pPr>
    <w:rPr>
      <w:sz w:val="14"/>
    </w:rPr>
  </w:style>
  <w:style w:type="paragraph" w:styleId="Fuzeile">
    <w:name w:val="footer"/>
    <w:basedOn w:val="Standard"/>
    <w:rsid w:val="00CD5A2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D5A2F"/>
  </w:style>
  <w:style w:type="paragraph" w:styleId="Kopfzeile">
    <w:name w:val="header"/>
    <w:basedOn w:val="Standard"/>
    <w:rsid w:val="00CD5A2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C572F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427DF"/>
    <w:rPr>
      <w:sz w:val="16"/>
      <w:szCs w:val="16"/>
    </w:rPr>
  </w:style>
  <w:style w:type="paragraph" w:styleId="Kommentartext">
    <w:name w:val="annotation text"/>
    <w:basedOn w:val="Standard"/>
    <w:semiHidden/>
    <w:rsid w:val="00242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4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abeloner\TO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FF47-AEAF-45C7-AFBB-BE089C17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0</TotalTime>
  <Pages>1</Pages>
  <Words>220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Preparation and submission of extended ab-stracts for the Joint Organic Congress 2006</vt:lpstr>
    </vt:vector>
  </TitlesOfParts>
  <Company>DJF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and submission of extended ab-stracts for the Joint Organic Congress 2006</dc:title>
  <dc:subject/>
  <dc:creator>Niedermayr Andreas</dc:creator>
  <cp:keywords/>
  <cp:lastModifiedBy>Niedermayr Andreas</cp:lastModifiedBy>
  <cp:revision>2</cp:revision>
  <cp:lastPrinted>2010-01-26T12:47:00Z</cp:lastPrinted>
  <dcterms:created xsi:type="dcterms:W3CDTF">2023-05-10T12:36:00Z</dcterms:created>
  <dcterms:modified xsi:type="dcterms:W3CDTF">2023-05-10T12:36:00Z</dcterms:modified>
</cp:coreProperties>
</file>